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39C" w:rsidRDefault="0006539C" w:rsidP="002640D3">
      <w:pPr>
        <w:shd w:val="clear" w:color="auto" w:fill="FFFFFF"/>
        <w:spacing w:before="10" w:line="504" w:lineRule="exact"/>
        <w:ind w:left="10" w:right="130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VšĮ ALANTOS </w:t>
      </w:r>
      <w:r>
        <w:rPr>
          <w:rFonts w:ascii="Arial" w:hAnsi="Arial" w:cs="Arial"/>
          <w:spacing w:val="-17"/>
          <w:sz w:val="32"/>
          <w:szCs w:val="32"/>
        </w:rPr>
        <w:t xml:space="preserve">TECHNOLOGIJOS IR VERSLO </w:t>
      </w:r>
      <w:r>
        <w:rPr>
          <w:rFonts w:ascii="Arial" w:hAnsi="Arial" w:cs="Arial"/>
          <w:sz w:val="32"/>
          <w:szCs w:val="32"/>
        </w:rPr>
        <w:t>MOKYKLA</w:t>
      </w:r>
    </w:p>
    <w:p w:rsidR="0006539C" w:rsidRDefault="0006539C" w:rsidP="002640D3">
      <w:pPr>
        <w:shd w:val="clear" w:color="auto" w:fill="FFFFFF"/>
        <w:spacing w:before="10" w:line="504" w:lineRule="exact"/>
        <w:ind w:left="10" w:right="1306" w:firstLine="811"/>
        <w:rPr>
          <w:rFonts w:ascii="Arial" w:hAnsi="Arial" w:cs="Arial"/>
          <w:spacing w:val="-35"/>
          <w:sz w:val="32"/>
          <w:szCs w:val="32"/>
        </w:rPr>
      </w:pPr>
      <w:r>
        <w:rPr>
          <w:rFonts w:ascii="Arial" w:hAnsi="Arial" w:cs="Arial"/>
          <w:spacing w:val="-35"/>
          <w:sz w:val="32"/>
          <w:szCs w:val="32"/>
        </w:rPr>
        <w:t xml:space="preserve">DIREKTORIUS </w:t>
      </w:r>
    </w:p>
    <w:p w:rsidR="0006539C" w:rsidRDefault="0006539C" w:rsidP="002640D3">
      <w:pPr>
        <w:shd w:val="clear" w:color="auto" w:fill="FFFFFF"/>
        <w:spacing w:before="10" w:line="504" w:lineRule="exact"/>
        <w:ind w:left="10" w:right="1306" w:firstLine="811"/>
        <w:rPr>
          <w:rFonts w:ascii="Arial" w:hAnsi="Arial" w:cs="Arial"/>
          <w:spacing w:val="-35"/>
          <w:sz w:val="32"/>
          <w:szCs w:val="32"/>
        </w:rPr>
      </w:pPr>
      <w:r>
        <w:rPr>
          <w:rFonts w:ascii="Arial" w:hAnsi="Arial" w:cs="Arial"/>
          <w:spacing w:val="-35"/>
          <w:sz w:val="32"/>
          <w:szCs w:val="32"/>
        </w:rPr>
        <w:t xml:space="preserve">VLADAS PUSVAŠKIS </w:t>
      </w:r>
    </w:p>
    <w:p w:rsidR="0006539C" w:rsidRDefault="0006539C" w:rsidP="002640D3">
      <w:pPr>
        <w:shd w:val="clear" w:color="auto" w:fill="FFFFFF"/>
        <w:spacing w:before="10" w:line="504" w:lineRule="exact"/>
        <w:ind w:left="10" w:right="1306" w:firstLine="81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Tel. 8-383-58500 </w:t>
      </w:r>
    </w:p>
    <w:p w:rsidR="0006539C" w:rsidRDefault="0006539C" w:rsidP="002640D3">
      <w:pPr>
        <w:shd w:val="clear" w:color="auto" w:fill="FFFFFF"/>
        <w:spacing w:before="10" w:line="504" w:lineRule="exact"/>
        <w:ind w:left="10" w:right="1306" w:firstLine="81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Faksas 8-383-53700 </w:t>
      </w:r>
    </w:p>
    <w:p w:rsidR="0006539C" w:rsidRDefault="0006539C" w:rsidP="002640D3">
      <w:pPr>
        <w:shd w:val="clear" w:color="auto" w:fill="FFFFFF"/>
        <w:spacing w:before="10" w:line="504" w:lineRule="exact"/>
        <w:ind w:left="10" w:right="1306" w:firstLine="81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Mobilus tel. 868741001 </w:t>
      </w:r>
      <w:r>
        <w:rPr>
          <w:rFonts w:ascii="Arial" w:hAnsi="Arial" w:cs="Arial"/>
          <w:spacing w:val="-1"/>
          <w:sz w:val="32"/>
          <w:szCs w:val="32"/>
        </w:rPr>
        <w:t xml:space="preserve">Technikumo g. 2, Naujasodis, Alantos sen. </w:t>
      </w:r>
      <w:r>
        <w:rPr>
          <w:rFonts w:ascii="Arial" w:hAnsi="Arial" w:cs="Arial"/>
          <w:sz w:val="32"/>
          <w:szCs w:val="32"/>
        </w:rPr>
        <w:t>Molėtų r. LT 33315</w:t>
      </w:r>
    </w:p>
    <w:p w:rsidR="0006539C" w:rsidRDefault="0006539C" w:rsidP="002640D3">
      <w:pPr>
        <w:shd w:val="clear" w:color="auto" w:fill="FFFFFF"/>
        <w:spacing w:before="10" w:line="504" w:lineRule="exact"/>
        <w:ind w:left="10" w:right="1306" w:firstLine="81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Praktikos vadovas </w:t>
      </w:r>
    </w:p>
    <w:p w:rsidR="0006539C" w:rsidRDefault="0006539C" w:rsidP="002640D3">
      <w:pPr>
        <w:shd w:val="clear" w:color="auto" w:fill="FFFFFF"/>
        <w:spacing w:before="10" w:line="504" w:lineRule="exact"/>
        <w:ind w:left="10" w:right="1306" w:firstLine="81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Stasys Skebas</w:t>
      </w:r>
    </w:p>
    <w:p w:rsidR="0006539C" w:rsidRDefault="0006539C" w:rsidP="002640D3">
      <w:pPr>
        <w:shd w:val="clear" w:color="auto" w:fill="FFFFFF"/>
        <w:spacing w:before="10" w:line="504" w:lineRule="exact"/>
        <w:ind w:left="10" w:right="1306" w:firstLine="811"/>
      </w:pPr>
      <w:r>
        <w:rPr>
          <w:rFonts w:ascii="Arial" w:hAnsi="Arial" w:cs="Arial"/>
          <w:sz w:val="32"/>
          <w:szCs w:val="32"/>
        </w:rPr>
        <w:t>Mobilus tel. 868666754</w:t>
      </w:r>
    </w:p>
    <w:p w:rsidR="0006539C" w:rsidRDefault="0006539C" w:rsidP="002640D3">
      <w:pPr>
        <w:shd w:val="clear" w:color="auto" w:fill="FFFFFF"/>
        <w:spacing w:line="509" w:lineRule="exact"/>
        <w:ind w:left="1022" w:right="634" w:firstLine="446"/>
        <w:jc w:val="center"/>
      </w:pPr>
      <w:r>
        <w:br w:type="column"/>
      </w:r>
      <w:r>
        <w:rPr>
          <w:rFonts w:ascii="Arial" w:hAnsi="Arial" w:cs="Arial"/>
          <w:spacing w:val="-15"/>
          <w:sz w:val="32"/>
          <w:szCs w:val="32"/>
        </w:rPr>
        <w:t xml:space="preserve">VALSTYBINE KELIŲ </w:t>
      </w:r>
      <w:r>
        <w:rPr>
          <w:rFonts w:ascii="Arial" w:hAnsi="Arial" w:cs="Arial"/>
          <w:spacing w:val="-23"/>
          <w:sz w:val="32"/>
          <w:szCs w:val="32"/>
        </w:rPr>
        <w:t>TRANSPORTO INSPEKCIJA</w:t>
      </w:r>
    </w:p>
    <w:p w:rsidR="0006539C" w:rsidRDefault="0006539C" w:rsidP="002640D3">
      <w:pPr>
        <w:shd w:val="clear" w:color="auto" w:fill="FFFFFF"/>
        <w:spacing w:before="82" w:line="653" w:lineRule="exact"/>
        <w:ind w:left="53"/>
        <w:jc w:val="center"/>
        <w:rPr>
          <w:rFonts w:ascii="Arial" w:hAnsi="Arial" w:cs="Arial"/>
          <w:spacing w:val="-19"/>
          <w:sz w:val="32"/>
          <w:szCs w:val="32"/>
        </w:rPr>
      </w:pPr>
      <w:r>
        <w:rPr>
          <w:rFonts w:ascii="Arial" w:hAnsi="Arial" w:cs="Arial"/>
          <w:spacing w:val="-13"/>
          <w:sz w:val="32"/>
          <w:szCs w:val="32"/>
        </w:rPr>
        <w:t xml:space="preserve">PANEVĖŽIO REGIONO DEPARTAMENTAS </w:t>
      </w:r>
      <w:r>
        <w:rPr>
          <w:rFonts w:ascii="Arial" w:hAnsi="Arial" w:cs="Arial"/>
          <w:spacing w:val="-19"/>
          <w:sz w:val="32"/>
          <w:szCs w:val="32"/>
        </w:rPr>
        <w:t>J. Biliūno g. 3, LT-36101 Panevėžys</w:t>
      </w:r>
    </w:p>
    <w:p w:rsidR="0006539C" w:rsidRDefault="0006539C" w:rsidP="002640D3">
      <w:pPr>
        <w:shd w:val="clear" w:color="auto" w:fill="FFFFFF"/>
        <w:spacing w:before="82" w:line="653" w:lineRule="exact"/>
        <w:ind w:left="53"/>
        <w:jc w:val="center"/>
      </w:pPr>
      <w:r>
        <w:rPr>
          <w:rFonts w:ascii="Arial" w:hAnsi="Arial" w:cs="Arial"/>
          <w:sz w:val="32"/>
          <w:szCs w:val="32"/>
        </w:rPr>
        <w:t>Tel. 8-45-437357,</w:t>
      </w:r>
    </w:p>
    <w:p w:rsidR="0006539C" w:rsidRDefault="0006539C" w:rsidP="002640D3">
      <w:pPr>
        <w:shd w:val="clear" w:color="auto" w:fill="FFFFFF"/>
        <w:spacing w:before="269"/>
        <w:jc w:val="center"/>
      </w:pPr>
      <w:r>
        <w:rPr>
          <w:rFonts w:ascii="Arial" w:hAnsi="Arial" w:cs="Arial"/>
          <w:spacing w:val="-5"/>
          <w:sz w:val="32"/>
          <w:szCs w:val="32"/>
        </w:rPr>
        <w:t>Faksas 8-45-570451</w:t>
      </w:r>
    </w:p>
    <w:p w:rsidR="0006539C" w:rsidRDefault="0006539C" w:rsidP="002640D3">
      <w:pPr>
        <w:shd w:val="clear" w:color="auto" w:fill="FFFFFF"/>
        <w:spacing w:before="269"/>
        <w:ind w:left="792"/>
        <w:jc w:val="center"/>
        <w:sectPr w:rsidR="0006539C">
          <w:type w:val="continuous"/>
          <w:pgSz w:w="16834" w:h="11909" w:orient="landscape"/>
          <w:pgMar w:top="778" w:right="1459" w:bottom="360" w:left="1440" w:header="567" w:footer="567" w:gutter="0"/>
          <w:cols w:num="2" w:space="1296" w:equalWidth="0">
            <w:col w:w="6096" w:space="1824"/>
            <w:col w:w="6014"/>
          </w:cols>
          <w:noEndnote/>
        </w:sectPr>
      </w:pPr>
    </w:p>
    <w:p w:rsidR="0006539C" w:rsidRDefault="0006539C">
      <w:pPr>
        <w:spacing w:before="581" w:line="1" w:lineRule="exact"/>
        <w:rPr>
          <w:rFonts w:ascii="Arial" w:hAnsi="Arial" w:cs="Arial"/>
          <w:sz w:val="2"/>
          <w:szCs w:val="2"/>
        </w:rPr>
      </w:pPr>
    </w:p>
    <w:p w:rsidR="0006539C" w:rsidRDefault="0006539C">
      <w:pPr>
        <w:shd w:val="clear" w:color="auto" w:fill="FFFFFF"/>
        <w:spacing w:before="269"/>
        <w:ind w:left="792"/>
        <w:sectPr w:rsidR="0006539C">
          <w:type w:val="continuous"/>
          <w:pgSz w:w="16834" w:h="11909" w:orient="landscape"/>
          <w:pgMar w:top="778" w:right="5798" w:bottom="360" w:left="7316" w:header="567" w:footer="567" w:gutter="0"/>
          <w:cols w:space="60"/>
          <w:noEndnote/>
        </w:sectPr>
      </w:pPr>
    </w:p>
    <w:p w:rsidR="0006539C" w:rsidRDefault="0006539C">
      <w:pPr>
        <w:shd w:val="clear" w:color="auto" w:fill="FFFFFF"/>
        <w:spacing w:before="3466"/>
      </w:pPr>
    </w:p>
    <w:p w:rsidR="0006539C" w:rsidRDefault="0006539C">
      <w:pPr>
        <w:shd w:val="clear" w:color="auto" w:fill="FFFFFF"/>
      </w:pPr>
      <w:r>
        <w:br w:type="column"/>
      </w:r>
    </w:p>
    <w:sectPr w:rsidR="0006539C" w:rsidSect="00155E5C">
      <w:type w:val="continuous"/>
      <w:pgSz w:w="16834" w:h="11909" w:orient="landscape"/>
      <w:pgMar w:top="778" w:right="5798" w:bottom="360" w:left="7316" w:header="567" w:footer="567" w:gutter="0"/>
      <w:cols w:num="2" w:space="1296" w:equalWidth="0">
        <w:col w:w="720" w:space="2280"/>
        <w:col w:w="7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hyphenationZone w:val="39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85B"/>
    <w:rsid w:val="0006539C"/>
    <w:rsid w:val="00155E5C"/>
    <w:rsid w:val="00163E06"/>
    <w:rsid w:val="0025218D"/>
    <w:rsid w:val="002640D3"/>
    <w:rsid w:val="0029614B"/>
    <w:rsid w:val="00A4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E5C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63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3E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60</Words>
  <Characters>344</Characters>
  <Application>Microsoft Office Outlook</Application>
  <DocSecurity>0</DocSecurity>
  <Lines>0</Lines>
  <Paragraphs>0</Paragraphs>
  <ScaleCrop>false</ScaleCrop>
  <Company>Alantos TVM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2012-10-15T11:13:00Z</cp:lastPrinted>
  <dcterms:created xsi:type="dcterms:W3CDTF">2012-10-15T11:14:00Z</dcterms:created>
  <dcterms:modified xsi:type="dcterms:W3CDTF">2012-10-15T11:47:00Z</dcterms:modified>
</cp:coreProperties>
</file>